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1A4E" w14:textId="77777777" w:rsidR="00EE7510" w:rsidRDefault="00EE7510" w:rsidP="00776EA9">
      <w:pPr>
        <w:jc w:val="center"/>
        <w:rPr>
          <w:b/>
        </w:rPr>
      </w:pPr>
      <w:bookmarkStart w:id="0" w:name="_GoBack"/>
      <w:bookmarkEnd w:id="0"/>
    </w:p>
    <w:p w14:paraId="0CBBCF99" w14:textId="77777777" w:rsidR="00EE7510" w:rsidRDefault="00EE7510" w:rsidP="00776EA9">
      <w:pPr>
        <w:jc w:val="center"/>
        <w:rPr>
          <w:b/>
        </w:rPr>
      </w:pPr>
    </w:p>
    <w:p w14:paraId="1C17C8F9" w14:textId="77777777" w:rsidR="00A765F0" w:rsidRPr="00A571E0" w:rsidRDefault="00A765F0">
      <w:pPr>
        <w:rPr>
          <w:b/>
        </w:rPr>
      </w:pPr>
      <w:r>
        <w:rPr>
          <w:b/>
        </w:rPr>
        <w:t>Student Travel Award  - Application</w:t>
      </w:r>
    </w:p>
    <w:p w14:paraId="5785A843" w14:textId="77777777" w:rsidR="00A765F0" w:rsidRDefault="00A76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7171"/>
      </w:tblGrid>
      <w:tr w:rsidR="00A765F0" w:rsidRPr="00971C66" w14:paraId="427DF555" w14:textId="77777777" w:rsidTr="00971C66">
        <w:tc>
          <w:tcPr>
            <w:tcW w:w="1685" w:type="dxa"/>
          </w:tcPr>
          <w:p w14:paraId="3D94E7D5" w14:textId="77777777" w:rsidR="00A765F0" w:rsidRPr="00971C66" w:rsidRDefault="00A765F0">
            <w:pPr>
              <w:rPr>
                <w:rFonts w:eastAsia="MS MinNew Roman"/>
              </w:rPr>
            </w:pPr>
            <w:r w:rsidRPr="00971C66">
              <w:rPr>
                <w:rFonts w:eastAsia="MS MinNew Roman"/>
              </w:rPr>
              <w:t>Name:</w:t>
            </w:r>
          </w:p>
        </w:tc>
        <w:tc>
          <w:tcPr>
            <w:tcW w:w="7171" w:type="dxa"/>
          </w:tcPr>
          <w:p w14:paraId="148EB9E3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  <w:tr w:rsidR="00A765F0" w:rsidRPr="00971C66" w14:paraId="0BC53B18" w14:textId="77777777" w:rsidTr="00971C66">
        <w:tc>
          <w:tcPr>
            <w:tcW w:w="1685" w:type="dxa"/>
          </w:tcPr>
          <w:p w14:paraId="75399CBC" w14:textId="77777777" w:rsidR="00A765F0" w:rsidRPr="00971C66" w:rsidRDefault="00A765F0" w:rsidP="00051D8F">
            <w:pPr>
              <w:rPr>
                <w:rFonts w:eastAsia="MS MinNew Roman"/>
              </w:rPr>
            </w:pPr>
            <w:r w:rsidRPr="00971C66">
              <w:rPr>
                <w:rFonts w:eastAsia="MS MinNew Roman"/>
              </w:rPr>
              <w:lastRenderedPageBreak/>
              <w:t>Degree Program:</w:t>
            </w:r>
          </w:p>
        </w:tc>
        <w:tc>
          <w:tcPr>
            <w:tcW w:w="7171" w:type="dxa"/>
          </w:tcPr>
          <w:p w14:paraId="3E3ED6DA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  <w:tr w:rsidR="00A765F0" w:rsidRPr="00971C66" w14:paraId="7C385D48" w14:textId="77777777" w:rsidTr="00971C66">
        <w:tc>
          <w:tcPr>
            <w:tcW w:w="1685" w:type="dxa"/>
          </w:tcPr>
          <w:p w14:paraId="2878CFA7" w14:textId="77777777" w:rsidR="00A765F0" w:rsidRPr="00971C66" w:rsidRDefault="00A765F0">
            <w:pPr>
              <w:rPr>
                <w:rFonts w:eastAsia="MS MinNew Roman"/>
              </w:rPr>
            </w:pPr>
            <w:r w:rsidRPr="00971C66">
              <w:rPr>
                <w:rFonts w:eastAsia="MS MinNew Roman"/>
              </w:rPr>
              <w:t>University:</w:t>
            </w:r>
          </w:p>
        </w:tc>
        <w:tc>
          <w:tcPr>
            <w:tcW w:w="7171" w:type="dxa"/>
          </w:tcPr>
          <w:p w14:paraId="3DC2FB88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  <w:tr w:rsidR="00A765F0" w:rsidRPr="00971C66" w14:paraId="21A633A0" w14:textId="77777777" w:rsidTr="00971C66">
        <w:tc>
          <w:tcPr>
            <w:tcW w:w="1685" w:type="dxa"/>
          </w:tcPr>
          <w:p w14:paraId="195F7AEF" w14:textId="77777777" w:rsidR="00A765F0" w:rsidRPr="00971C66" w:rsidRDefault="00A765F0">
            <w:pPr>
              <w:rPr>
                <w:rFonts w:eastAsia="MS MinNew Roman"/>
              </w:rPr>
            </w:pPr>
            <w:r w:rsidRPr="00971C66">
              <w:rPr>
                <w:rFonts w:eastAsia="MS MinNew Roman"/>
              </w:rPr>
              <w:t>Student #:</w:t>
            </w:r>
          </w:p>
        </w:tc>
        <w:tc>
          <w:tcPr>
            <w:tcW w:w="7171" w:type="dxa"/>
          </w:tcPr>
          <w:p w14:paraId="7EFBEC53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  <w:tr w:rsidR="00A765F0" w:rsidRPr="00971C66" w14:paraId="63FE950C" w14:textId="77777777" w:rsidTr="00971C66">
        <w:tc>
          <w:tcPr>
            <w:tcW w:w="1685" w:type="dxa"/>
          </w:tcPr>
          <w:p w14:paraId="00174431" w14:textId="77777777" w:rsidR="00A765F0" w:rsidRPr="00971C66" w:rsidRDefault="00A765F0">
            <w:pPr>
              <w:rPr>
                <w:rFonts w:eastAsia="MS MinNew Roman"/>
              </w:rPr>
            </w:pPr>
            <w:r w:rsidRPr="00971C66">
              <w:rPr>
                <w:rFonts w:eastAsia="MS MinNew Roman"/>
              </w:rPr>
              <w:t>Supervisor(s):</w:t>
            </w:r>
          </w:p>
        </w:tc>
        <w:tc>
          <w:tcPr>
            <w:tcW w:w="7171" w:type="dxa"/>
          </w:tcPr>
          <w:p w14:paraId="179FAEB8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  <w:tr w:rsidR="00A765F0" w:rsidRPr="00971C66" w14:paraId="2CDB46B9" w14:textId="77777777" w:rsidTr="00971C66">
        <w:tc>
          <w:tcPr>
            <w:tcW w:w="1685" w:type="dxa"/>
            <w:tcBorders>
              <w:left w:val="nil"/>
              <w:right w:val="nil"/>
            </w:tcBorders>
          </w:tcPr>
          <w:p w14:paraId="38A8CA71" w14:textId="77777777" w:rsidR="00A765F0" w:rsidRPr="00971C66" w:rsidRDefault="00A765F0">
            <w:pPr>
              <w:rPr>
                <w:rFonts w:eastAsia="MS MinNew Roman"/>
              </w:rPr>
            </w:pPr>
          </w:p>
        </w:tc>
        <w:tc>
          <w:tcPr>
            <w:tcW w:w="7171" w:type="dxa"/>
            <w:tcBorders>
              <w:left w:val="nil"/>
              <w:right w:val="nil"/>
            </w:tcBorders>
          </w:tcPr>
          <w:p w14:paraId="3E6B1396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  <w:tr w:rsidR="00A765F0" w:rsidRPr="00971C66" w14:paraId="70D1B20C" w14:textId="77777777" w:rsidTr="00971C66">
        <w:tc>
          <w:tcPr>
            <w:tcW w:w="1685" w:type="dxa"/>
          </w:tcPr>
          <w:p w14:paraId="7334E9E4" w14:textId="77777777" w:rsidR="00A765F0" w:rsidRPr="00971C66" w:rsidRDefault="00A765F0">
            <w:pPr>
              <w:rPr>
                <w:rFonts w:eastAsia="MS MinNew Roman"/>
              </w:rPr>
            </w:pPr>
            <w:r w:rsidRPr="00971C66">
              <w:rPr>
                <w:rFonts w:eastAsia="MS MinNew Roman"/>
              </w:rPr>
              <w:t>Contact Address:</w:t>
            </w:r>
          </w:p>
        </w:tc>
        <w:tc>
          <w:tcPr>
            <w:tcW w:w="7171" w:type="dxa"/>
          </w:tcPr>
          <w:p w14:paraId="4FFDC2FE" w14:textId="77777777" w:rsidR="00A765F0" w:rsidRPr="00971C66" w:rsidRDefault="00A765F0">
            <w:pPr>
              <w:rPr>
                <w:rFonts w:eastAsia="MS MinNew Roman"/>
              </w:rPr>
            </w:pPr>
          </w:p>
          <w:p w14:paraId="552E6B28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  <w:tr w:rsidR="00A765F0" w:rsidRPr="00971C66" w14:paraId="0EADA9EF" w14:textId="77777777" w:rsidTr="00971C66">
        <w:tc>
          <w:tcPr>
            <w:tcW w:w="1685" w:type="dxa"/>
          </w:tcPr>
          <w:p w14:paraId="37A8725E" w14:textId="77777777" w:rsidR="00A765F0" w:rsidRPr="00971C66" w:rsidRDefault="00A765F0">
            <w:pPr>
              <w:rPr>
                <w:rFonts w:eastAsia="MS MinNew Roman"/>
              </w:rPr>
            </w:pPr>
            <w:r w:rsidRPr="00971C66">
              <w:rPr>
                <w:rFonts w:eastAsia="MS MinNew Roman"/>
              </w:rPr>
              <w:t>Email:</w:t>
            </w:r>
          </w:p>
        </w:tc>
        <w:tc>
          <w:tcPr>
            <w:tcW w:w="7171" w:type="dxa"/>
          </w:tcPr>
          <w:p w14:paraId="54384B4D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  <w:tr w:rsidR="00A765F0" w:rsidRPr="00971C66" w14:paraId="7185ACEC" w14:textId="77777777" w:rsidTr="00971C66">
        <w:tc>
          <w:tcPr>
            <w:tcW w:w="1685" w:type="dxa"/>
            <w:tcBorders>
              <w:left w:val="nil"/>
              <w:right w:val="nil"/>
            </w:tcBorders>
          </w:tcPr>
          <w:p w14:paraId="375CEAF3" w14:textId="77777777" w:rsidR="00A765F0" w:rsidRPr="00971C66" w:rsidRDefault="00A765F0">
            <w:pPr>
              <w:rPr>
                <w:rFonts w:eastAsia="MS MinNew Roman"/>
              </w:rPr>
            </w:pPr>
          </w:p>
        </w:tc>
        <w:tc>
          <w:tcPr>
            <w:tcW w:w="7171" w:type="dxa"/>
            <w:tcBorders>
              <w:left w:val="nil"/>
              <w:right w:val="nil"/>
            </w:tcBorders>
          </w:tcPr>
          <w:p w14:paraId="02AE3DCE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  <w:tr w:rsidR="00A765F0" w:rsidRPr="00971C66" w14:paraId="35499566" w14:textId="77777777" w:rsidTr="00971C66">
        <w:tc>
          <w:tcPr>
            <w:tcW w:w="1685" w:type="dxa"/>
          </w:tcPr>
          <w:p w14:paraId="3047D692" w14:textId="52C40D04" w:rsidR="00A765F0" w:rsidRPr="00971C66" w:rsidRDefault="00A765F0" w:rsidP="00B24DBD">
            <w:pPr>
              <w:rPr>
                <w:rFonts w:eastAsia="MS MinNew Roman"/>
              </w:rPr>
            </w:pPr>
            <w:r w:rsidRPr="00971C66">
              <w:rPr>
                <w:rFonts w:eastAsia="MS MinNew Roman"/>
              </w:rPr>
              <w:t>Title of abstract submitted to IPTRN V</w:t>
            </w:r>
          </w:p>
        </w:tc>
        <w:tc>
          <w:tcPr>
            <w:tcW w:w="7171" w:type="dxa"/>
          </w:tcPr>
          <w:p w14:paraId="4EFF5AC2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</w:tbl>
    <w:p w14:paraId="62F54A7C" w14:textId="77777777" w:rsidR="00A765F0" w:rsidRDefault="00A76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765F0" w:rsidRPr="00971C66" w14:paraId="1B86B2CC" w14:textId="77777777" w:rsidTr="00971C66">
        <w:tc>
          <w:tcPr>
            <w:tcW w:w="8856" w:type="dxa"/>
          </w:tcPr>
          <w:p w14:paraId="77376E7B" w14:textId="77777777" w:rsidR="00A765F0" w:rsidRPr="00971C66" w:rsidRDefault="00EE7510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I wish to attend the </w:t>
            </w:r>
            <w:proofErr w:type="spellStart"/>
            <w:r>
              <w:rPr>
                <w:rFonts w:eastAsia="MS MinNew Roman"/>
              </w:rPr>
              <w:t>IPTRN</w:t>
            </w:r>
            <w:proofErr w:type="spellEnd"/>
            <w:r>
              <w:rPr>
                <w:rFonts w:eastAsia="MS MinNew Roman"/>
              </w:rPr>
              <w:t xml:space="preserve"> </w:t>
            </w:r>
            <w:r w:rsidR="00A765F0" w:rsidRPr="00971C66">
              <w:rPr>
                <w:rFonts w:eastAsia="MS MinNew Roman"/>
              </w:rPr>
              <w:t xml:space="preserve">V in </w:t>
            </w:r>
            <w:proofErr w:type="spellStart"/>
            <w:r>
              <w:rPr>
                <w:rFonts w:eastAsia="MS MinNew Roman"/>
              </w:rPr>
              <w:t>Raufarhöfn</w:t>
            </w:r>
            <w:proofErr w:type="spellEnd"/>
            <w:r w:rsidR="00A765F0" w:rsidRPr="00971C66">
              <w:rPr>
                <w:rFonts w:eastAsia="MS MinNew Roman"/>
              </w:rPr>
              <w:t xml:space="preserve">, </w:t>
            </w:r>
            <w:r>
              <w:rPr>
                <w:rFonts w:eastAsia="MS MinNew Roman"/>
              </w:rPr>
              <w:t xml:space="preserve">Iceland </w:t>
            </w:r>
            <w:r w:rsidR="00A765F0" w:rsidRPr="00971C66">
              <w:rPr>
                <w:rFonts w:eastAsia="MS MinNew Roman"/>
              </w:rPr>
              <w:t xml:space="preserve">because… </w:t>
            </w:r>
          </w:p>
          <w:p w14:paraId="2496530E" w14:textId="77777777" w:rsidR="00A765F0" w:rsidRPr="00971C66" w:rsidRDefault="00A765F0">
            <w:pPr>
              <w:rPr>
                <w:rFonts w:eastAsia="MS MinNew Roman"/>
              </w:rPr>
            </w:pPr>
            <w:r w:rsidRPr="00971C66">
              <w:rPr>
                <w:rFonts w:eastAsia="MS MinNew Roman"/>
                <w:i/>
              </w:rPr>
              <w:t>(max 150 words)</w:t>
            </w:r>
          </w:p>
          <w:p w14:paraId="35FD08FE" w14:textId="77777777" w:rsidR="00A765F0" w:rsidRPr="00971C66" w:rsidRDefault="00A765F0">
            <w:pPr>
              <w:rPr>
                <w:rFonts w:eastAsia="MS MinNew Roman"/>
              </w:rPr>
            </w:pPr>
          </w:p>
          <w:p w14:paraId="474EC7FF" w14:textId="77777777" w:rsidR="00A765F0" w:rsidRPr="00971C66" w:rsidRDefault="00A765F0">
            <w:pPr>
              <w:rPr>
                <w:rFonts w:eastAsia="MS MinNew Roman"/>
              </w:rPr>
            </w:pPr>
          </w:p>
          <w:p w14:paraId="345B65AB" w14:textId="77777777" w:rsidR="00A765F0" w:rsidRPr="00971C66" w:rsidRDefault="00A765F0">
            <w:pPr>
              <w:rPr>
                <w:rFonts w:eastAsia="MS MinNew Roman"/>
              </w:rPr>
            </w:pPr>
          </w:p>
          <w:p w14:paraId="31581768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</w:tbl>
    <w:p w14:paraId="1985F090" w14:textId="77777777" w:rsidR="00A765F0" w:rsidRDefault="00A76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A765F0" w:rsidRPr="00971C66" w14:paraId="3D8D0FFA" w14:textId="77777777" w:rsidTr="00971C66">
        <w:tc>
          <w:tcPr>
            <w:tcW w:w="8856" w:type="dxa"/>
          </w:tcPr>
          <w:p w14:paraId="426A7D7C" w14:textId="77777777" w:rsidR="00A765F0" w:rsidRPr="00971C66" w:rsidRDefault="00EE7510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 xml:space="preserve">Presenting my work at </w:t>
            </w:r>
            <w:proofErr w:type="spellStart"/>
            <w:r>
              <w:rPr>
                <w:rFonts w:eastAsia="MS MinNew Roman"/>
              </w:rPr>
              <w:t>IPTRN</w:t>
            </w:r>
            <w:proofErr w:type="spellEnd"/>
            <w:r>
              <w:rPr>
                <w:rFonts w:eastAsia="MS MinNew Roman"/>
              </w:rPr>
              <w:t xml:space="preserve"> </w:t>
            </w:r>
            <w:r w:rsidR="00A765F0" w:rsidRPr="00971C66">
              <w:rPr>
                <w:rFonts w:eastAsia="MS MinNew Roman"/>
              </w:rPr>
              <w:t xml:space="preserve">V in </w:t>
            </w:r>
            <w:proofErr w:type="spellStart"/>
            <w:r>
              <w:rPr>
                <w:rFonts w:eastAsia="MS MinNew Roman"/>
              </w:rPr>
              <w:t>Raufarhöfn</w:t>
            </w:r>
            <w:proofErr w:type="spellEnd"/>
            <w:r w:rsidR="00A765F0" w:rsidRPr="00971C66">
              <w:rPr>
                <w:rFonts w:eastAsia="MS MinNew Roman"/>
              </w:rPr>
              <w:t xml:space="preserve">, </w:t>
            </w:r>
            <w:r>
              <w:rPr>
                <w:rFonts w:eastAsia="MS MinNew Roman"/>
              </w:rPr>
              <w:t xml:space="preserve">Iceland </w:t>
            </w:r>
            <w:r w:rsidR="00A765F0" w:rsidRPr="00971C66">
              <w:rPr>
                <w:rFonts w:eastAsia="MS MinNew Roman"/>
              </w:rPr>
              <w:t xml:space="preserve">will support my research/studies by… </w:t>
            </w:r>
            <w:r w:rsidR="00A765F0" w:rsidRPr="00971C66">
              <w:rPr>
                <w:rFonts w:eastAsia="MS MinNew Roman"/>
                <w:i/>
              </w:rPr>
              <w:t>(max 150 words)</w:t>
            </w:r>
          </w:p>
          <w:p w14:paraId="0A5CC83B" w14:textId="77777777" w:rsidR="00A765F0" w:rsidRPr="00971C66" w:rsidRDefault="00A765F0">
            <w:pPr>
              <w:rPr>
                <w:rFonts w:eastAsia="MS MinNew Roman"/>
              </w:rPr>
            </w:pPr>
          </w:p>
          <w:p w14:paraId="247A2C2B" w14:textId="77777777" w:rsidR="00A765F0" w:rsidRPr="00971C66" w:rsidRDefault="00A765F0">
            <w:pPr>
              <w:rPr>
                <w:rFonts w:eastAsia="MS MinNew Roman"/>
              </w:rPr>
            </w:pPr>
          </w:p>
          <w:p w14:paraId="7DFD31F4" w14:textId="77777777" w:rsidR="00A765F0" w:rsidRPr="00971C66" w:rsidRDefault="00A765F0">
            <w:pPr>
              <w:rPr>
                <w:rFonts w:eastAsia="MS MinNew Roman"/>
              </w:rPr>
            </w:pPr>
          </w:p>
          <w:p w14:paraId="757250A7" w14:textId="77777777" w:rsidR="00A765F0" w:rsidRPr="00971C66" w:rsidRDefault="00A765F0">
            <w:pPr>
              <w:rPr>
                <w:rFonts w:eastAsia="MS MinNew Roman"/>
              </w:rPr>
            </w:pPr>
          </w:p>
        </w:tc>
      </w:tr>
    </w:tbl>
    <w:p w14:paraId="67AAC6A8" w14:textId="77777777" w:rsidR="00A765F0" w:rsidRPr="00B8550C" w:rsidRDefault="00A76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196"/>
      </w:tblGrid>
      <w:tr w:rsidR="00A765F0" w:rsidRPr="00971C66" w14:paraId="79969E02" w14:textId="77777777" w:rsidTr="00971C66">
        <w:tc>
          <w:tcPr>
            <w:tcW w:w="2660" w:type="dxa"/>
          </w:tcPr>
          <w:p w14:paraId="1D93F6E5" w14:textId="77777777" w:rsidR="00A765F0" w:rsidRPr="00971C66" w:rsidRDefault="00A765F0" w:rsidP="00692CF2">
            <w:pPr>
              <w:rPr>
                <w:rFonts w:eastAsia="MS MinNew Roman"/>
              </w:rPr>
            </w:pPr>
            <w:r w:rsidRPr="00971C66">
              <w:rPr>
                <w:rFonts w:eastAsia="MS MinNew Roman"/>
              </w:rPr>
              <w:t>Please provide an indication of expected costs (e.g. flights costs)</w:t>
            </w:r>
          </w:p>
        </w:tc>
        <w:tc>
          <w:tcPr>
            <w:tcW w:w="6196" w:type="dxa"/>
          </w:tcPr>
          <w:p w14:paraId="50737D31" w14:textId="77777777" w:rsidR="00A765F0" w:rsidRPr="00971C66" w:rsidRDefault="00A765F0" w:rsidP="00692CF2">
            <w:pPr>
              <w:rPr>
                <w:rFonts w:eastAsia="MS MinNew Roman"/>
              </w:rPr>
            </w:pPr>
          </w:p>
        </w:tc>
      </w:tr>
      <w:tr w:rsidR="00A765F0" w:rsidRPr="00971C66" w14:paraId="188759CD" w14:textId="77777777" w:rsidTr="00971C66">
        <w:tc>
          <w:tcPr>
            <w:tcW w:w="2660" w:type="dxa"/>
          </w:tcPr>
          <w:p w14:paraId="2238B16F" w14:textId="77777777" w:rsidR="00A765F0" w:rsidRPr="00971C66" w:rsidRDefault="00A765F0" w:rsidP="00692CF2">
            <w:pPr>
              <w:rPr>
                <w:rFonts w:eastAsia="MS MinNew Roman"/>
              </w:rPr>
            </w:pPr>
            <w:r w:rsidRPr="00971C66">
              <w:rPr>
                <w:rFonts w:eastAsia="MS MinNew Roman"/>
              </w:rPr>
              <w:t>Please provide an indication of other financial support</w:t>
            </w:r>
          </w:p>
        </w:tc>
        <w:tc>
          <w:tcPr>
            <w:tcW w:w="6196" w:type="dxa"/>
          </w:tcPr>
          <w:p w14:paraId="73FBA8CB" w14:textId="77777777" w:rsidR="00A765F0" w:rsidRPr="00971C66" w:rsidRDefault="00A765F0" w:rsidP="00692CF2">
            <w:pPr>
              <w:rPr>
                <w:rFonts w:eastAsia="MS MinNew Roman"/>
              </w:rPr>
            </w:pPr>
          </w:p>
        </w:tc>
      </w:tr>
    </w:tbl>
    <w:p w14:paraId="1B8CD03C" w14:textId="77777777" w:rsidR="00A765F0" w:rsidRDefault="00A765F0" w:rsidP="007C48A3">
      <w:pPr>
        <w:widowControl w:val="0"/>
        <w:autoSpaceDE w:val="0"/>
        <w:autoSpaceDN w:val="0"/>
        <w:adjustRightInd w:val="0"/>
        <w:spacing w:after="120"/>
      </w:pPr>
    </w:p>
    <w:p w14:paraId="041D6192" w14:textId="77777777" w:rsidR="00C52501" w:rsidRDefault="00C52501" w:rsidP="00C5084F">
      <w:pPr>
        <w:widowControl w:val="0"/>
        <w:autoSpaceDE w:val="0"/>
        <w:autoSpaceDN w:val="0"/>
        <w:adjustRightInd w:val="0"/>
        <w:spacing w:after="120"/>
        <w:jc w:val="center"/>
      </w:pPr>
      <w:r>
        <w:t>** Remember to attach a letter from your supervisor/committee member **</w:t>
      </w:r>
    </w:p>
    <w:sectPr w:rsidR="00C52501" w:rsidSect="007C48A3">
      <w:headerReference w:type="default" r:id="rId7"/>
      <w:pgSz w:w="12240" w:h="15840"/>
      <w:pgMar w:top="85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F4401" w14:textId="77777777" w:rsidR="00D57255" w:rsidRDefault="00D57255" w:rsidP="00D57255">
      <w:r>
        <w:separator/>
      </w:r>
    </w:p>
  </w:endnote>
  <w:endnote w:type="continuationSeparator" w:id="0">
    <w:p w14:paraId="46B804E8" w14:textId="77777777" w:rsidR="00D57255" w:rsidRDefault="00D57255" w:rsidP="00D5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395C" w14:textId="77777777" w:rsidR="00D57255" w:rsidRDefault="00D57255" w:rsidP="00D57255">
      <w:r>
        <w:separator/>
      </w:r>
    </w:p>
  </w:footnote>
  <w:footnote w:type="continuationSeparator" w:id="0">
    <w:p w14:paraId="301F6F7D" w14:textId="77777777" w:rsidR="00D57255" w:rsidRDefault="00D57255" w:rsidP="00D5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8FFD" w14:textId="77777777" w:rsidR="00300A91" w:rsidRPr="00FB6C48" w:rsidRDefault="00300A91" w:rsidP="00300A91">
    <w:pPr>
      <w:jc w:val="both"/>
      <w:rPr>
        <w:sz w:val="20"/>
        <w:lang w:val="en-GB"/>
      </w:rPr>
    </w:pPr>
    <w:r w:rsidRPr="00FB6C48">
      <w:rPr>
        <w:sz w:val="20"/>
        <w:lang w:val="en-GB"/>
      </w:rPr>
      <w:t xml:space="preserve">5th International Polar Tourism Research Network </w:t>
    </w:r>
    <w:r>
      <w:rPr>
        <w:sz w:val="20"/>
        <w:lang w:val="en-GB"/>
      </w:rPr>
      <w:t>Conference</w:t>
    </w:r>
  </w:p>
  <w:p w14:paraId="48D5D9E4" w14:textId="77777777" w:rsidR="00300A91" w:rsidRDefault="00300A91" w:rsidP="00300A91">
    <w:pPr>
      <w:jc w:val="both"/>
      <w:rPr>
        <w:sz w:val="20"/>
        <w:lang w:val="en-GB"/>
      </w:rPr>
    </w:pPr>
    <w:r>
      <w:rPr>
        <w:sz w:val="20"/>
        <w:lang w:val="en-GB"/>
      </w:rPr>
      <w:t>29 August</w:t>
    </w:r>
    <w:r w:rsidRPr="00CA30E9">
      <w:rPr>
        <w:sz w:val="20"/>
        <w:lang w:val="en-GB"/>
      </w:rPr>
      <w:t xml:space="preserve"> -</w:t>
    </w:r>
    <w:r>
      <w:rPr>
        <w:sz w:val="20"/>
        <w:lang w:val="en-GB"/>
      </w:rPr>
      <w:t xml:space="preserve"> 2 September </w:t>
    </w:r>
    <w:r w:rsidRPr="00CA30E9">
      <w:rPr>
        <w:sz w:val="20"/>
        <w:lang w:val="en-GB"/>
      </w:rPr>
      <w:t>201</w:t>
    </w:r>
    <w:r>
      <w:rPr>
        <w:sz w:val="20"/>
        <w:lang w:val="en-GB"/>
      </w:rPr>
      <w:t>6</w:t>
    </w:r>
    <w:r w:rsidRPr="00CA30E9">
      <w:rPr>
        <w:sz w:val="20"/>
        <w:lang w:val="en-GB"/>
      </w:rPr>
      <w:t xml:space="preserve">, </w:t>
    </w:r>
    <w:proofErr w:type="spellStart"/>
    <w:r w:rsidRPr="00CA30E9">
      <w:rPr>
        <w:sz w:val="20"/>
        <w:lang w:val="en-GB"/>
      </w:rPr>
      <w:t>R</w:t>
    </w:r>
    <w:r>
      <w:rPr>
        <w:sz w:val="20"/>
        <w:lang w:val="en-GB"/>
      </w:rPr>
      <w:t>aufarhöfn</w:t>
    </w:r>
    <w:proofErr w:type="spellEnd"/>
    <w:r w:rsidRPr="00CA30E9">
      <w:rPr>
        <w:sz w:val="20"/>
        <w:lang w:val="en-GB"/>
      </w:rPr>
      <w:t xml:space="preserve"> (Iceland)</w:t>
    </w:r>
  </w:p>
  <w:p w14:paraId="4F14D8C4" w14:textId="77777777" w:rsidR="00C52501" w:rsidRDefault="00C52501" w:rsidP="00300A91">
    <w:pPr>
      <w:jc w:val="both"/>
      <w:rPr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8F"/>
    <w:rsid w:val="00051D8F"/>
    <w:rsid w:val="000B1E87"/>
    <w:rsid w:val="00176744"/>
    <w:rsid w:val="001933CD"/>
    <w:rsid w:val="001F6E85"/>
    <w:rsid w:val="00206770"/>
    <w:rsid w:val="00300A91"/>
    <w:rsid w:val="0047696E"/>
    <w:rsid w:val="004A7072"/>
    <w:rsid w:val="004E30D0"/>
    <w:rsid w:val="0050258D"/>
    <w:rsid w:val="005E6535"/>
    <w:rsid w:val="00692CF2"/>
    <w:rsid w:val="006D13FC"/>
    <w:rsid w:val="007028E2"/>
    <w:rsid w:val="00776EA9"/>
    <w:rsid w:val="007C48A3"/>
    <w:rsid w:val="008C40E3"/>
    <w:rsid w:val="008E478A"/>
    <w:rsid w:val="009216FE"/>
    <w:rsid w:val="00934524"/>
    <w:rsid w:val="00971C66"/>
    <w:rsid w:val="00A571E0"/>
    <w:rsid w:val="00A765F0"/>
    <w:rsid w:val="00B24DBD"/>
    <w:rsid w:val="00B57A2F"/>
    <w:rsid w:val="00B8550C"/>
    <w:rsid w:val="00BA64C4"/>
    <w:rsid w:val="00C5084F"/>
    <w:rsid w:val="00C52501"/>
    <w:rsid w:val="00D57255"/>
    <w:rsid w:val="00D65E5E"/>
    <w:rsid w:val="00DE7B04"/>
    <w:rsid w:val="00E44922"/>
    <w:rsid w:val="00EE7510"/>
    <w:rsid w:val="00EF12EE"/>
    <w:rsid w:val="00F42857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697BF"/>
  <w15:docId w15:val="{5A8BF801-A748-494B-884C-4ECBEFB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1D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57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1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A571E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E65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6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65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6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6535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2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2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0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A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91"/>
    <w:rPr>
      <w:sz w:val="24"/>
      <w:szCs w:val="24"/>
    </w:rPr>
  </w:style>
  <w:style w:type="character" w:styleId="Strong">
    <w:name w:val="Strong"/>
    <w:basedOn w:val="DefaultParagraphFont"/>
    <w:qFormat/>
    <w:locked/>
    <w:rsid w:val="00C52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E3FAA60E</Template>
  <TotalTime>1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Þórný Barðadóttir</cp:lastModifiedBy>
  <cp:revision>2</cp:revision>
  <dcterms:created xsi:type="dcterms:W3CDTF">2016-02-16T15:07:00Z</dcterms:created>
  <dcterms:modified xsi:type="dcterms:W3CDTF">2016-02-16T15:07:00Z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